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B4BB4" w:rsidRDefault="0077422D" w:rsidP="000978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5A66C9">
        <w:rPr>
          <w:b/>
          <w:sz w:val="28"/>
          <w:szCs w:val="28"/>
        </w:rPr>
        <w:t>30</w:t>
      </w:r>
      <w:r w:rsidR="00A376B1">
        <w:rPr>
          <w:b/>
          <w:sz w:val="28"/>
          <w:szCs w:val="28"/>
        </w:rPr>
        <w:t>»</w:t>
      </w:r>
      <w:r w:rsidR="009E4137">
        <w:rPr>
          <w:b/>
          <w:sz w:val="28"/>
          <w:szCs w:val="28"/>
        </w:rPr>
        <w:t xml:space="preserve"> </w:t>
      </w:r>
      <w:r w:rsidR="005A66C9">
        <w:rPr>
          <w:b/>
          <w:sz w:val="28"/>
          <w:szCs w:val="28"/>
        </w:rPr>
        <w:t>сентябр</w:t>
      </w:r>
      <w:r w:rsidR="00A031F0">
        <w:rPr>
          <w:b/>
          <w:sz w:val="28"/>
          <w:szCs w:val="28"/>
        </w:rPr>
        <w:t>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CB4BB4">
        <w:rPr>
          <w:b/>
          <w:sz w:val="28"/>
          <w:szCs w:val="28"/>
        </w:rPr>
        <w:t>6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EC6B5B">
        <w:rPr>
          <w:b/>
          <w:sz w:val="28"/>
          <w:szCs w:val="28"/>
        </w:rPr>
        <w:t xml:space="preserve">№ </w:t>
      </w:r>
      <w:r w:rsidR="005A66C9">
        <w:rPr>
          <w:b/>
          <w:sz w:val="28"/>
          <w:szCs w:val="28"/>
        </w:rPr>
        <w:t>__</w:t>
      </w:r>
      <w:r w:rsidR="00A031F0">
        <w:rPr>
          <w:b/>
          <w:sz w:val="28"/>
          <w:szCs w:val="28"/>
        </w:rPr>
        <w:t>5</w:t>
      </w:r>
      <w:r w:rsidR="005A66C9">
        <w:rPr>
          <w:b/>
          <w:sz w:val="28"/>
          <w:szCs w:val="28"/>
        </w:rPr>
        <w:t>___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B16937">
        <w:rPr>
          <w:b/>
          <w:bCs/>
          <w:sz w:val="28"/>
          <w:szCs w:val="28"/>
        </w:rPr>
        <w:t>20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 xml:space="preserve"> от </w:t>
      </w:r>
      <w:r w:rsidR="00B16937">
        <w:rPr>
          <w:b/>
          <w:bCs/>
          <w:sz w:val="28"/>
          <w:szCs w:val="28"/>
        </w:rPr>
        <w:t>25</w:t>
      </w:r>
      <w:r w:rsidR="00CF1572">
        <w:rPr>
          <w:b/>
          <w:bCs/>
          <w:sz w:val="28"/>
          <w:szCs w:val="28"/>
        </w:rPr>
        <w:t>.12.201</w:t>
      </w:r>
      <w:r w:rsidR="00B16937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B16937">
        <w:rPr>
          <w:b/>
          <w:bCs/>
          <w:sz w:val="28"/>
          <w:szCs w:val="28"/>
        </w:rPr>
        <w:t>6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Внести в решение Совета сельского поселения «Улётовское» № </w:t>
      </w:r>
      <w:r w:rsidR="00B16937">
        <w:rPr>
          <w:sz w:val="28"/>
          <w:szCs w:val="28"/>
        </w:rPr>
        <w:t>20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 xml:space="preserve"> от </w:t>
      </w:r>
      <w:r w:rsidR="00B16937">
        <w:rPr>
          <w:sz w:val="28"/>
          <w:szCs w:val="28"/>
        </w:rPr>
        <w:t>25</w:t>
      </w:r>
      <w:r w:rsidR="00682746">
        <w:rPr>
          <w:sz w:val="28"/>
          <w:szCs w:val="28"/>
        </w:rPr>
        <w:t>.12.201</w:t>
      </w:r>
      <w:r w:rsidR="00B16937">
        <w:rPr>
          <w:sz w:val="28"/>
          <w:szCs w:val="28"/>
        </w:rPr>
        <w:t>5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B16937">
        <w:rPr>
          <w:sz w:val="28"/>
          <w:szCs w:val="28"/>
        </w:rPr>
        <w:t>6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</w:t>
      </w:r>
      <w:r w:rsidR="009E2087">
        <w:rPr>
          <w:sz w:val="28"/>
          <w:szCs w:val="28"/>
        </w:rPr>
        <w:t xml:space="preserve"> </w:t>
      </w:r>
      <w:r w:rsidR="00B835A0">
        <w:rPr>
          <w:sz w:val="28"/>
          <w:szCs w:val="28"/>
        </w:rPr>
        <w:t>с внесенными изменениями № 215 от 17.03.2016г.</w:t>
      </w:r>
      <w:r w:rsidR="00B731CF">
        <w:rPr>
          <w:sz w:val="28"/>
          <w:szCs w:val="28"/>
        </w:rPr>
        <w:t>, № 217 от 15.04.2016г.</w:t>
      </w:r>
      <w:r w:rsidR="00B835A0">
        <w:rPr>
          <w:sz w:val="28"/>
          <w:szCs w:val="28"/>
        </w:rPr>
        <w:t xml:space="preserve"> </w:t>
      </w:r>
      <w:r w:rsidR="0060187B">
        <w:rPr>
          <w:sz w:val="28"/>
          <w:szCs w:val="28"/>
        </w:rPr>
        <w:t>, № 224 от 21.06.2016г.</w:t>
      </w:r>
      <w:r w:rsidR="005A66C9">
        <w:rPr>
          <w:sz w:val="28"/>
          <w:szCs w:val="28"/>
        </w:rPr>
        <w:t xml:space="preserve">, № 229 от 25.07.2016г. </w:t>
      </w:r>
      <w:r w:rsidR="00B835A0">
        <w:rPr>
          <w:sz w:val="28"/>
          <w:szCs w:val="28"/>
        </w:rPr>
        <w:t xml:space="preserve"> </w:t>
      </w:r>
      <w:r w:rsidR="00CA2948">
        <w:rPr>
          <w:sz w:val="28"/>
          <w:szCs w:val="28"/>
        </w:rPr>
        <w:t>изменения в бюджет по разделам и</w:t>
      </w:r>
      <w:r w:rsidR="00076EBE">
        <w:rPr>
          <w:sz w:val="28"/>
          <w:szCs w:val="28"/>
        </w:rPr>
        <w:t xml:space="preserve"> подразделам доходов и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</w:t>
      </w:r>
      <w:r w:rsidR="0060187B">
        <w:rPr>
          <w:sz w:val="28"/>
          <w:szCs w:val="28"/>
        </w:rPr>
        <w:t>5</w:t>
      </w:r>
      <w:r w:rsidR="00A376B1">
        <w:rPr>
          <w:sz w:val="28"/>
          <w:szCs w:val="28"/>
        </w:rPr>
        <w:t>,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5A66C9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5A66C9">
        <w:rPr>
          <w:sz w:val="28"/>
          <w:szCs w:val="28"/>
        </w:rPr>
        <w:t>Алексеев С.В.</w:t>
      </w: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202EE" w:rsidRDefault="003202EE" w:rsidP="00097841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3202EE" w:rsidSect="004E3A5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460"/>
        <w:gridCol w:w="3383"/>
        <w:gridCol w:w="8505"/>
        <w:gridCol w:w="2409"/>
      </w:tblGrid>
      <w:tr w:rsidR="003202EE" w:rsidRPr="003202EE" w:rsidTr="00320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jc w:val="center"/>
            </w:pPr>
            <w:r w:rsidRPr="003202EE">
              <w:t>Приложение № 5 к решению "О бюджете сельского поселения "Улётовское" № __5__          от "30" сентября 2016г.</w:t>
            </w:r>
          </w:p>
        </w:tc>
      </w:tr>
      <w:tr w:rsidR="003202EE" w:rsidRPr="003202EE" w:rsidTr="003202E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110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1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Объемы поступления доходов бюджета сельского поселения "Улётовское" на 2016 год </w:t>
            </w:r>
          </w:p>
        </w:tc>
      </w:tr>
      <w:tr w:rsidR="003202EE" w:rsidRPr="003202EE" w:rsidTr="003202E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Сумма (тыс. рублей) на 2016год</w:t>
            </w:r>
          </w:p>
        </w:tc>
      </w:tr>
      <w:tr w:rsidR="003202EE" w:rsidRPr="003202EE" w:rsidTr="003202E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</w:tr>
      <w:tr w:rsidR="003202EE" w:rsidRPr="003202EE" w:rsidTr="003202EE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</w:t>
            </w:r>
          </w:p>
        </w:tc>
      </w:tr>
      <w:tr w:rsidR="003202EE" w:rsidRPr="003202EE" w:rsidTr="003202E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Налоговые доходы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4 982 000,0</w:t>
            </w:r>
          </w:p>
        </w:tc>
      </w:tr>
      <w:tr w:rsidR="003202EE" w:rsidRPr="003202EE" w:rsidTr="003202EE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1 470 000,0</w:t>
            </w:r>
          </w:p>
        </w:tc>
      </w:tr>
      <w:tr w:rsidR="003202EE" w:rsidRPr="003202EE" w:rsidTr="003202EE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12 000,0</w:t>
            </w:r>
          </w:p>
        </w:tc>
      </w:tr>
      <w:tr w:rsidR="003202EE" w:rsidRPr="003202EE" w:rsidTr="003202EE">
        <w:trPr>
          <w:trHeight w:val="6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2 300 000,0</w:t>
            </w:r>
          </w:p>
        </w:tc>
      </w:tr>
      <w:tr w:rsidR="003202EE" w:rsidRPr="003202EE" w:rsidTr="003202EE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550 000,0</w:t>
            </w:r>
          </w:p>
        </w:tc>
      </w:tr>
      <w:tr w:rsidR="003202EE" w:rsidRPr="003202EE" w:rsidTr="003202EE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650 000,0</w:t>
            </w:r>
          </w:p>
        </w:tc>
      </w:tr>
      <w:tr w:rsidR="003202EE" w:rsidRPr="003202EE" w:rsidTr="003202EE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</w:t>
            </w:r>
          </w:p>
        </w:tc>
      </w:tr>
      <w:tr w:rsidR="003202EE" w:rsidRPr="003202EE" w:rsidTr="003202EE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690 000,0</w:t>
            </w:r>
          </w:p>
        </w:tc>
      </w:tr>
      <w:tr w:rsidR="003202EE" w:rsidRPr="003202EE" w:rsidTr="003202EE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EE" w:rsidRPr="003202EE" w:rsidRDefault="003202EE" w:rsidP="003202EE">
            <w:pPr>
              <w:jc w:val="both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3202EE">
              <w:rPr>
                <w:sz w:val="22"/>
                <w:szCs w:val="22"/>
              </w:rPr>
              <w:t xml:space="preserve"> ,</w:t>
            </w:r>
            <w:proofErr w:type="gramEnd"/>
            <w:r w:rsidRPr="003202EE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</w:t>
            </w:r>
          </w:p>
        </w:tc>
      </w:tr>
      <w:tr w:rsidR="003202EE" w:rsidRPr="003202EE" w:rsidTr="003202EE">
        <w:trPr>
          <w:trHeight w:val="1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20 000,0</w:t>
            </w:r>
          </w:p>
        </w:tc>
      </w:tr>
      <w:tr w:rsidR="003202EE" w:rsidRPr="003202EE" w:rsidTr="003202EE">
        <w:trPr>
          <w:trHeight w:val="129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500 000,0</w:t>
            </w:r>
          </w:p>
        </w:tc>
      </w:tr>
      <w:tr w:rsidR="003202EE" w:rsidRPr="003202EE" w:rsidTr="003202EE">
        <w:trPr>
          <w:trHeight w:val="9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802 1 16 51040 02 0000 140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3202EE">
              <w:rPr>
                <w:sz w:val="22"/>
                <w:szCs w:val="22"/>
              </w:rPr>
              <w:t xml:space="preserve"> ,</w:t>
            </w:r>
            <w:proofErr w:type="gramEnd"/>
            <w:r w:rsidRPr="003202EE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20 000,0</w:t>
            </w:r>
          </w:p>
        </w:tc>
      </w:tr>
      <w:tr w:rsidR="003202EE" w:rsidRPr="003202EE" w:rsidTr="003202EE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802 1 17 14030 10 0000 180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</w:t>
            </w:r>
          </w:p>
        </w:tc>
      </w:tr>
      <w:tr w:rsidR="003202EE" w:rsidRPr="003202EE" w:rsidTr="003202EE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</w:t>
            </w:r>
          </w:p>
        </w:tc>
      </w:tr>
      <w:tr w:rsidR="003202EE" w:rsidRPr="003202EE" w:rsidTr="003202EE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Аренда земли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EE" w:rsidRPr="003202EE" w:rsidRDefault="003202EE" w:rsidP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3 609 632,00</w:t>
            </w:r>
          </w:p>
        </w:tc>
      </w:tr>
      <w:tr w:rsidR="003202EE" w:rsidRPr="003202EE" w:rsidTr="003202EE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                </w:t>
            </w:r>
            <w:proofErr w:type="gramStart"/>
            <w:r w:rsidRPr="003202EE">
              <w:rPr>
                <w:sz w:val="22"/>
                <w:szCs w:val="22"/>
              </w:rPr>
              <w:t xml:space="preserve">( </w:t>
            </w:r>
            <w:proofErr w:type="gramEnd"/>
            <w:r w:rsidRPr="003202EE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3202EE">
              <w:rPr>
                <w:sz w:val="22"/>
                <w:szCs w:val="22"/>
              </w:rPr>
              <w:t>подушевая</w:t>
            </w:r>
            <w:proofErr w:type="spellEnd"/>
            <w:r w:rsidRPr="003202EE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995 000,00</w:t>
            </w:r>
          </w:p>
        </w:tc>
      </w:tr>
      <w:tr w:rsidR="003202EE" w:rsidRPr="003202EE" w:rsidTr="003202EE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802 2 02 01003 10 0000 151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1 769 632,00</w:t>
            </w:r>
          </w:p>
        </w:tc>
      </w:tr>
      <w:tr w:rsidR="003202EE" w:rsidRPr="003202EE" w:rsidTr="003202EE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802 2 02 02051 10 0000 151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 (доступная среда)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5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802 2 02 02999 10 0000 151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103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802 2 02 04014 10 0000 151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745 000,00</w:t>
            </w:r>
          </w:p>
        </w:tc>
      </w:tr>
      <w:tr w:rsidR="003202EE" w:rsidRPr="003202EE" w:rsidTr="003202EE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 w:rsidP="003202EE">
            <w:pPr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 w:rsidP="003202EE">
            <w:pPr>
              <w:jc w:val="right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9 281 632,00</w:t>
            </w:r>
          </w:p>
        </w:tc>
      </w:tr>
    </w:tbl>
    <w:p w:rsidR="00363B22" w:rsidRDefault="00363B22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p w:rsidR="003202EE" w:rsidRDefault="003202EE" w:rsidP="003202EE">
      <w:pPr>
        <w:shd w:val="clear" w:color="auto" w:fill="FFFFFF"/>
        <w:spacing w:line="317" w:lineRule="exact"/>
        <w:jc w:val="both"/>
      </w:pPr>
    </w:p>
    <w:tbl>
      <w:tblPr>
        <w:tblW w:w="15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1174"/>
        <w:gridCol w:w="1699"/>
        <w:gridCol w:w="2440"/>
        <w:gridCol w:w="1470"/>
        <w:gridCol w:w="768"/>
        <w:gridCol w:w="1665"/>
      </w:tblGrid>
      <w:tr w:rsidR="003202EE" w:rsidRPr="003202EE" w:rsidTr="003202EE">
        <w:trPr>
          <w:trHeight w:val="33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  <w:bookmarkStart w:id="0" w:name="RANGE!A1:H269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Приложение №10</w:t>
            </w:r>
          </w:p>
        </w:tc>
      </w:tr>
      <w:tr w:rsidR="003202EE" w:rsidRPr="003202EE" w:rsidTr="003202EE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3202EE" w:rsidRPr="003202EE" w:rsidTr="003202EE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 xml:space="preserve">"О бюджете </w:t>
            </w:r>
            <w:proofErr w:type="gramStart"/>
            <w:r w:rsidRPr="003202EE">
              <w:rPr>
                <w:b/>
                <w:bCs/>
                <w:sz w:val="22"/>
                <w:szCs w:val="22"/>
              </w:rPr>
              <w:t>сельского</w:t>
            </w:r>
            <w:proofErr w:type="gramEnd"/>
          </w:p>
        </w:tc>
      </w:tr>
      <w:tr w:rsidR="003202EE" w:rsidRPr="003202EE" w:rsidTr="003202EE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поселения "Улётовское"</w:t>
            </w:r>
          </w:p>
        </w:tc>
      </w:tr>
      <w:tr w:rsidR="003202EE" w:rsidRPr="003202EE" w:rsidTr="003202EE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 xml:space="preserve">        № -5-  от "30" сентября  2016г               </w:t>
            </w:r>
          </w:p>
        </w:tc>
      </w:tr>
      <w:tr w:rsidR="003202EE" w:rsidRPr="003202EE" w:rsidTr="003202EE">
        <w:trPr>
          <w:trHeight w:val="615"/>
        </w:trPr>
        <w:tc>
          <w:tcPr>
            <w:tcW w:w="15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</w:t>
            </w:r>
          </w:p>
        </w:tc>
      </w:tr>
      <w:tr w:rsidR="003202EE" w:rsidRPr="003202EE" w:rsidTr="003202EE">
        <w:trPr>
          <w:trHeight w:val="705"/>
        </w:trPr>
        <w:tc>
          <w:tcPr>
            <w:tcW w:w="1504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202EE" w:rsidRPr="003202EE" w:rsidRDefault="003202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 xml:space="preserve">целевым статьям и видам </w:t>
            </w:r>
            <w:proofErr w:type="gramStart"/>
            <w:r w:rsidRPr="003202EE">
              <w:rPr>
                <w:b/>
                <w:bCs/>
                <w:sz w:val="22"/>
                <w:szCs w:val="22"/>
              </w:rPr>
              <w:t>расходов классификации расходов бюджетов</w:t>
            </w:r>
            <w:proofErr w:type="gramEnd"/>
            <w:r w:rsidRPr="003202EE">
              <w:rPr>
                <w:b/>
                <w:bCs/>
                <w:sz w:val="22"/>
                <w:szCs w:val="22"/>
              </w:rPr>
              <w:t xml:space="preserve"> в ведомственной структуре расходов бюджета на 2016 год</w:t>
            </w:r>
          </w:p>
        </w:tc>
      </w:tr>
      <w:tr w:rsidR="003202EE" w:rsidRPr="003202EE" w:rsidTr="003202EE">
        <w:trPr>
          <w:trHeight w:val="1995"/>
        </w:trPr>
        <w:tc>
          <w:tcPr>
            <w:tcW w:w="5827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proofErr w:type="spellStart"/>
            <w:r w:rsidRPr="003202EE">
              <w:rPr>
                <w:sz w:val="22"/>
                <w:szCs w:val="22"/>
              </w:rPr>
              <w:t>Разд.</w:t>
            </w:r>
            <w:proofErr w:type="gramStart"/>
            <w:r w:rsidRPr="003202EE">
              <w:rPr>
                <w:sz w:val="22"/>
                <w:szCs w:val="22"/>
              </w:rPr>
              <w:t>,п</w:t>
            </w:r>
            <w:proofErr w:type="gramEnd"/>
            <w:r w:rsidRPr="003202EE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proofErr w:type="spellStart"/>
            <w:r w:rsidRPr="003202EE">
              <w:rPr>
                <w:sz w:val="22"/>
                <w:szCs w:val="22"/>
              </w:rPr>
              <w:t>Вид</w:t>
            </w:r>
            <w:proofErr w:type="gramStart"/>
            <w:r w:rsidRPr="003202EE">
              <w:rPr>
                <w:sz w:val="22"/>
                <w:szCs w:val="22"/>
              </w:rPr>
              <w:t>.р</w:t>
            </w:r>
            <w:proofErr w:type="gramEnd"/>
            <w:r w:rsidRPr="003202EE">
              <w:rPr>
                <w:sz w:val="22"/>
                <w:szCs w:val="22"/>
              </w:rPr>
              <w:t>асх</w:t>
            </w:r>
            <w:proofErr w:type="spellEnd"/>
            <w:r w:rsidRPr="003202EE">
              <w:rPr>
                <w:sz w:val="22"/>
                <w:szCs w:val="22"/>
              </w:rPr>
              <w:t>.</w:t>
            </w:r>
          </w:p>
        </w:tc>
        <w:tc>
          <w:tcPr>
            <w:tcW w:w="768" w:type="dxa"/>
            <w:shd w:val="pct50" w:color="FFFFFF" w:fill="FFFFFF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ЭКР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Сумма      тыс. руб.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shd w:val="pct50" w:color="FFFFFF" w:fill="auto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3202EE" w:rsidRPr="003202EE" w:rsidRDefault="003202EE">
            <w:pPr>
              <w:jc w:val="center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5 480 973,30</w:t>
            </w:r>
          </w:p>
        </w:tc>
      </w:tr>
      <w:tr w:rsidR="003202EE" w:rsidRPr="003202EE" w:rsidTr="003202EE">
        <w:trPr>
          <w:trHeight w:val="1110"/>
        </w:trPr>
        <w:tc>
          <w:tcPr>
            <w:tcW w:w="5827" w:type="dxa"/>
            <w:shd w:val="clear" w:color="000000" w:fill="FFFF00"/>
            <w:hideMark/>
          </w:tcPr>
          <w:p w:rsidR="003202EE" w:rsidRPr="003202EE" w:rsidRDefault="003202EE">
            <w:pPr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202EE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202EE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202EE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202EE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710 700,00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710 700,00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202EE">
              <w:rPr>
                <w:sz w:val="22"/>
                <w:szCs w:val="22"/>
              </w:rPr>
              <w:t>муниципальных</w:t>
            </w:r>
            <w:proofErr w:type="gramEnd"/>
            <w:r w:rsidRPr="003202E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710 700,00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000 00 20300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710 700,00</w:t>
            </w:r>
          </w:p>
        </w:tc>
      </w:tr>
      <w:tr w:rsidR="003202EE" w:rsidRPr="003202EE" w:rsidTr="003202EE">
        <w:trPr>
          <w:trHeight w:val="4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710 700,00</w:t>
            </w:r>
          </w:p>
        </w:tc>
      </w:tr>
      <w:tr w:rsidR="003202EE" w:rsidRPr="003202EE" w:rsidTr="003202EE">
        <w:trPr>
          <w:trHeight w:val="5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474 900,00</w:t>
            </w:r>
          </w:p>
        </w:tc>
      </w:tr>
      <w:tr w:rsidR="003202EE" w:rsidRPr="003202EE" w:rsidTr="003202EE">
        <w:trPr>
          <w:trHeight w:val="54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235 800,00</w:t>
            </w:r>
          </w:p>
        </w:tc>
      </w:tr>
      <w:tr w:rsidR="003202EE" w:rsidRPr="003202EE" w:rsidTr="003202EE">
        <w:trPr>
          <w:trHeight w:val="1305"/>
        </w:trPr>
        <w:tc>
          <w:tcPr>
            <w:tcW w:w="5827" w:type="dxa"/>
            <w:shd w:val="clear" w:color="000000" w:fill="FFFF00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3202EE">
              <w:rPr>
                <w:sz w:val="22"/>
                <w:szCs w:val="22"/>
              </w:rPr>
              <w:t>государтсвенной</w:t>
            </w:r>
            <w:proofErr w:type="spellEnd"/>
            <w:r w:rsidRPr="003202EE">
              <w:rPr>
                <w:sz w:val="22"/>
                <w:szCs w:val="22"/>
              </w:rPr>
              <w:t xml:space="preserve"> власти </w:t>
            </w:r>
            <w:proofErr w:type="spellStart"/>
            <w:r w:rsidRPr="003202EE">
              <w:rPr>
                <w:sz w:val="22"/>
                <w:szCs w:val="22"/>
              </w:rPr>
              <w:t>субьектов</w:t>
            </w:r>
            <w:proofErr w:type="spellEnd"/>
            <w:r w:rsidRPr="003202EE">
              <w:rPr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54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54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1170"/>
        </w:trPr>
        <w:tc>
          <w:tcPr>
            <w:tcW w:w="5827" w:type="dxa"/>
            <w:shd w:val="clear" w:color="000000" w:fill="FFFF00"/>
            <w:hideMark/>
          </w:tcPr>
          <w:p w:rsidR="003202EE" w:rsidRPr="003202EE" w:rsidRDefault="003202EE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202EE">
              <w:rPr>
                <w:i/>
                <w:iCs/>
                <w:sz w:val="22"/>
                <w:szCs w:val="22"/>
              </w:rPr>
              <w:t>государтсвенной</w:t>
            </w:r>
            <w:proofErr w:type="spellEnd"/>
            <w:r w:rsidRPr="003202EE">
              <w:rPr>
                <w:i/>
                <w:iCs/>
                <w:sz w:val="22"/>
                <w:szCs w:val="22"/>
              </w:rPr>
              <w:t xml:space="preserve"> власти </w:t>
            </w:r>
            <w:proofErr w:type="spellStart"/>
            <w:r w:rsidRPr="003202EE">
              <w:rPr>
                <w:i/>
                <w:iCs/>
                <w:sz w:val="22"/>
                <w:szCs w:val="22"/>
              </w:rPr>
              <w:t>субьектов</w:t>
            </w:r>
            <w:proofErr w:type="spellEnd"/>
            <w:r w:rsidRPr="003202EE">
              <w:rPr>
                <w:i/>
                <w:iCs/>
                <w:sz w:val="22"/>
                <w:szCs w:val="22"/>
              </w:rPr>
              <w:t xml:space="preserve"> РФ и органов местного самоуправления </w:t>
            </w:r>
          </w:p>
        </w:tc>
        <w:tc>
          <w:tcPr>
            <w:tcW w:w="1174" w:type="dxa"/>
            <w:shd w:val="clear" w:color="000000" w:fill="FFFF0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000 00 20000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2 796 634,22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202EE">
              <w:rPr>
                <w:sz w:val="22"/>
                <w:szCs w:val="22"/>
              </w:rPr>
              <w:t>муниципальных</w:t>
            </w:r>
            <w:proofErr w:type="gramEnd"/>
            <w:r w:rsidRPr="003202E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2 308 700,00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2 308 700,00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2 308 700,00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1 582 800,00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725 900,00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436 760,86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436 760,86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421 110,86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27 137,87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223 702,99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52 500,00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117 770,00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15 650,00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15 650,00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9 173,36</w:t>
            </w:r>
          </w:p>
        </w:tc>
      </w:tr>
      <w:tr w:rsidR="003202EE" w:rsidRPr="003202EE" w:rsidTr="003202EE">
        <w:trPr>
          <w:trHeight w:val="7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8 715,71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8 715,71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457,65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457,65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000000" w:fill="C0C0C0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000000" w:fill="C0C0C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0C0C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0C0C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42 000,00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42 000,00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0104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000 00 20400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42 000,00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42 000,00</w:t>
            </w:r>
          </w:p>
        </w:tc>
      </w:tr>
      <w:tr w:rsidR="003202EE" w:rsidRPr="003202EE" w:rsidTr="003202EE">
        <w:trPr>
          <w:trHeight w:val="638"/>
        </w:trPr>
        <w:tc>
          <w:tcPr>
            <w:tcW w:w="5827" w:type="dxa"/>
            <w:shd w:val="clear" w:color="000000" w:fill="C5D9F1"/>
            <w:hideMark/>
          </w:tcPr>
          <w:p w:rsidR="003202EE" w:rsidRPr="003202EE" w:rsidRDefault="003202EE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shd w:val="clear" w:color="000000" w:fill="C5D9F1"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5D9F1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000000" w:fill="C5D9F1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000000" w:fill="C5D9F1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5D9F1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5D9F1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281 600,00</w:t>
            </w:r>
          </w:p>
        </w:tc>
      </w:tr>
      <w:tr w:rsidR="003202EE" w:rsidRPr="003202EE" w:rsidTr="003202EE">
        <w:trPr>
          <w:trHeight w:val="769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281 600,00</w:t>
            </w:r>
          </w:p>
        </w:tc>
      </w:tr>
      <w:tr w:rsidR="003202EE" w:rsidRPr="003202EE" w:rsidTr="003202EE">
        <w:trPr>
          <w:trHeight w:val="638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0107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000 00 02003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281 600,00</w:t>
            </w:r>
          </w:p>
        </w:tc>
      </w:tr>
      <w:tr w:rsidR="003202EE" w:rsidRPr="003202EE" w:rsidTr="003202EE">
        <w:trPr>
          <w:trHeight w:val="480"/>
        </w:trPr>
        <w:tc>
          <w:tcPr>
            <w:tcW w:w="5827" w:type="dxa"/>
            <w:shd w:val="clear" w:color="000000" w:fill="FFFF00"/>
            <w:hideMark/>
          </w:tcPr>
          <w:p w:rsidR="003202EE" w:rsidRPr="003202EE" w:rsidRDefault="003202EE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174" w:type="dxa"/>
            <w:shd w:val="clear" w:color="000000" w:fill="FFFF00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3202E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1 692 039,08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proofErr w:type="gramStart"/>
            <w:r w:rsidRPr="003202EE">
              <w:rPr>
                <w:sz w:val="22"/>
                <w:szCs w:val="22"/>
              </w:rPr>
              <w:t>муниципальных</w:t>
            </w:r>
            <w:proofErr w:type="gramEnd"/>
            <w:r w:rsidRPr="003202E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626 343,00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626 343,00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626 343,00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449 443,00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176 900,00</w:t>
            </w:r>
          </w:p>
        </w:tc>
      </w:tr>
      <w:tr w:rsidR="003202EE" w:rsidRPr="003202EE" w:rsidTr="003202EE">
        <w:trPr>
          <w:trHeight w:val="7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1 017 869,44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1 017 869,44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820 219,44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22 700,00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34 062,13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175 011,31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194 500,00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318 946,00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197 650,00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54 000,00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143 650,00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47 826,64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1"/>
              <w:rPr>
                <w:color w:val="000000"/>
                <w:sz w:val="22"/>
                <w:szCs w:val="22"/>
              </w:rPr>
            </w:pPr>
            <w:r w:rsidRPr="003202E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10 146,89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0113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000 00 93990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853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3 679,75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364 400,00</w:t>
            </w:r>
          </w:p>
        </w:tc>
      </w:tr>
      <w:tr w:rsidR="003202EE" w:rsidRPr="003202EE" w:rsidTr="003202EE">
        <w:trPr>
          <w:trHeight w:val="8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84 000,00</w:t>
            </w:r>
          </w:p>
        </w:tc>
      </w:tr>
      <w:tr w:rsidR="003202EE" w:rsidRPr="003202EE" w:rsidTr="003202EE">
        <w:trPr>
          <w:trHeight w:val="825"/>
        </w:trPr>
        <w:tc>
          <w:tcPr>
            <w:tcW w:w="5827" w:type="dxa"/>
            <w:shd w:val="clear" w:color="000000" w:fill="D7E4BC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174" w:type="dxa"/>
            <w:shd w:val="clear" w:color="000000" w:fill="D7E4BC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D7E4BC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D7E4BC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000000" w:fill="D7E4BC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7E4BC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D7E4B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8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8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589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563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34 000,00</w:t>
            </w:r>
          </w:p>
        </w:tc>
      </w:tr>
      <w:tr w:rsidR="003202EE" w:rsidRPr="003202EE" w:rsidTr="003202EE">
        <w:trPr>
          <w:trHeight w:val="73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6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Транспортные услуги        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Услуги по содержанию имущества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000 00 21901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0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1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280 400,00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2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280 400,00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280 400,00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0310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000 00 24799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280 400,00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210 400,00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210 400,00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70 000,00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3202EE" w:rsidRPr="003202EE" w:rsidTr="003202EE">
        <w:trPr>
          <w:trHeight w:val="4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0405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000 00 26030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174" w:type="dxa"/>
            <w:shd w:val="clear" w:color="000000" w:fill="FF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FF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FF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11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202EE">
              <w:rPr>
                <w:sz w:val="22"/>
                <w:szCs w:val="22"/>
              </w:rPr>
              <w:t>софинансирование</w:t>
            </w:r>
            <w:proofErr w:type="spellEnd"/>
            <w:r w:rsidRPr="003202EE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51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51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Коммунальные услуги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Услуги по содержанию имущества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1110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9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11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202EE">
              <w:rPr>
                <w:sz w:val="22"/>
                <w:szCs w:val="22"/>
              </w:rPr>
              <w:t>софинансирование</w:t>
            </w:r>
            <w:proofErr w:type="spellEnd"/>
            <w:r w:rsidRPr="003202EE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0409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000 00 31502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521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525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3202EE" w:rsidRPr="003202EE" w:rsidTr="003202EE">
        <w:trPr>
          <w:trHeight w:val="72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Мероприятия в </w:t>
            </w:r>
            <w:proofErr w:type="spellStart"/>
            <w:r w:rsidRPr="003202EE">
              <w:rPr>
                <w:sz w:val="22"/>
                <w:szCs w:val="22"/>
              </w:rPr>
              <w:t>облости</w:t>
            </w:r>
            <w:proofErr w:type="spellEnd"/>
            <w:r w:rsidRPr="003202EE">
              <w:rPr>
                <w:sz w:val="22"/>
                <w:szCs w:val="22"/>
              </w:rPr>
              <w:t xml:space="preserve"> строительства, архитектуры и градостроительства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230 000,00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230 000,00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230 000,00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220 000,00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220 000,00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10 000,00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proofErr w:type="gramStart"/>
            <w:r w:rsidRPr="003202EE">
              <w:rPr>
                <w:sz w:val="22"/>
                <w:szCs w:val="22"/>
              </w:rPr>
              <w:lastRenderedPageBreak/>
              <w:t>Безвозмездные</w:t>
            </w:r>
            <w:proofErr w:type="gramEnd"/>
            <w:r w:rsidRPr="003202EE">
              <w:rPr>
                <w:sz w:val="22"/>
                <w:szCs w:val="22"/>
              </w:rPr>
              <w:t xml:space="preserve"> и безвозвратные </w:t>
            </w:r>
            <w:proofErr w:type="spellStart"/>
            <w:r w:rsidRPr="003202EE">
              <w:rPr>
                <w:sz w:val="22"/>
                <w:szCs w:val="22"/>
              </w:rPr>
              <w:t>перечисленя</w:t>
            </w:r>
            <w:proofErr w:type="spellEnd"/>
            <w:r w:rsidRPr="003202EE">
              <w:rPr>
                <w:sz w:val="22"/>
                <w:szCs w:val="22"/>
              </w:rPr>
              <w:t xml:space="preserve"> бюджетам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proofErr w:type="spellStart"/>
            <w:r w:rsidRPr="003202EE">
              <w:rPr>
                <w:sz w:val="22"/>
                <w:szCs w:val="22"/>
              </w:rPr>
              <w:t>Межбджетные</w:t>
            </w:r>
            <w:proofErr w:type="spellEnd"/>
            <w:r w:rsidRPr="003202EE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0412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000 00 09299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698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66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1 631 351,00</w:t>
            </w:r>
          </w:p>
        </w:tc>
      </w:tr>
      <w:tr w:rsidR="003202EE" w:rsidRPr="003202EE" w:rsidTr="003202EE">
        <w:trPr>
          <w:trHeight w:val="492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400 000,00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57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81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400 000,00</w:t>
            </w:r>
          </w:p>
        </w:tc>
      </w:tr>
      <w:tr w:rsidR="003202EE" w:rsidRPr="003202EE" w:rsidTr="003202EE">
        <w:trPr>
          <w:trHeight w:val="81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400 000,00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202EE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3202E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400 000,00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300 000,00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202EE">
              <w:rPr>
                <w:b/>
                <w:bCs/>
                <w:sz w:val="22"/>
                <w:szCs w:val="22"/>
              </w:rPr>
              <w:t>увелечение</w:t>
            </w:r>
            <w:proofErr w:type="spellEnd"/>
            <w:r w:rsidRPr="003202E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02EE">
              <w:rPr>
                <w:b/>
                <w:bCs/>
                <w:sz w:val="22"/>
                <w:szCs w:val="22"/>
              </w:rPr>
              <w:t>сиоимости</w:t>
            </w:r>
            <w:proofErr w:type="spellEnd"/>
            <w:r w:rsidRPr="003202EE">
              <w:rPr>
                <w:b/>
                <w:bCs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000 00 74905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200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000 00 52209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638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867 462,00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3202EE">
              <w:rPr>
                <w:b/>
                <w:bCs/>
                <w:i/>
                <w:iCs/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135 000,00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15 000,00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118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proofErr w:type="spellStart"/>
            <w:r w:rsidRPr="003202EE">
              <w:rPr>
                <w:sz w:val="22"/>
                <w:szCs w:val="22"/>
              </w:rPr>
              <w:t>Строительсво</w:t>
            </w:r>
            <w:proofErr w:type="spellEnd"/>
            <w:r w:rsidRPr="003202EE">
              <w:rPr>
                <w:sz w:val="22"/>
                <w:szCs w:val="22"/>
              </w:rPr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7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3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202EE">
              <w:rPr>
                <w:b/>
                <w:bCs/>
                <w:sz w:val="22"/>
                <w:szCs w:val="22"/>
              </w:rPr>
              <w:lastRenderedPageBreak/>
              <w:t>Приобритение</w:t>
            </w:r>
            <w:proofErr w:type="spellEnd"/>
            <w:r w:rsidRPr="003202E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3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81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000 00 60002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3202EE">
              <w:rPr>
                <w:b/>
                <w:bCs/>
                <w:sz w:val="22"/>
                <w:szCs w:val="22"/>
              </w:rPr>
              <w:t>Приобритение</w:t>
            </w:r>
            <w:proofErr w:type="spellEnd"/>
            <w:r w:rsidRPr="003202EE">
              <w:rPr>
                <w:b/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852"/>
        </w:trPr>
        <w:tc>
          <w:tcPr>
            <w:tcW w:w="5827" w:type="dxa"/>
            <w:shd w:val="clear" w:color="000000" w:fill="99CC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174" w:type="dxa"/>
            <w:shd w:val="clear" w:color="000000" w:fill="99CC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Услуги по содержанию имущества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55 000,00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000000" w:fill="B8CCE4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Организация сбора и вывоза бытовых отходов и мусора (п.18 ст.14)</w:t>
            </w:r>
          </w:p>
        </w:tc>
        <w:tc>
          <w:tcPr>
            <w:tcW w:w="1174" w:type="dxa"/>
            <w:shd w:val="clear" w:color="000000" w:fill="B8CCE4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B8CCE4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B8CCE4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000000" w:fill="B8CCE4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B8CCE4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B8CCE4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350 000,00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000 00 52108 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350 000,00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000 00 52108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350 000,00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Услуги по содержанию имущества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589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720"/>
        </w:trPr>
        <w:tc>
          <w:tcPr>
            <w:tcW w:w="5827" w:type="dxa"/>
            <w:shd w:val="clear" w:color="000000" w:fill="99CC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174" w:type="dxa"/>
            <w:shd w:val="clear" w:color="000000" w:fill="99CC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99CC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99CC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312 462,00</w:t>
            </w:r>
          </w:p>
        </w:tc>
      </w:tr>
      <w:tr w:rsidR="003202EE" w:rsidRPr="003202EE" w:rsidTr="003202EE">
        <w:trPr>
          <w:trHeight w:val="6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312 462,00</w:t>
            </w:r>
          </w:p>
        </w:tc>
      </w:tr>
      <w:tr w:rsidR="003202EE" w:rsidRPr="003202EE" w:rsidTr="003202EE">
        <w:trPr>
          <w:trHeight w:val="7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0503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000 00 52109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312 462,00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212 462,00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Транспортные услуги         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2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Услуги по содержанию имущества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000000" w:fill="FF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62 462,00</w:t>
            </w:r>
          </w:p>
        </w:tc>
      </w:tr>
      <w:tr w:rsidR="003202EE" w:rsidRPr="003202EE" w:rsidTr="003202EE">
        <w:trPr>
          <w:trHeight w:val="552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Прочие услуги                                           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1020"/>
        </w:trPr>
        <w:tc>
          <w:tcPr>
            <w:tcW w:w="5827" w:type="dxa"/>
            <w:shd w:val="clear" w:color="000000" w:fill="FFFF00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shd w:val="clear" w:color="000000" w:fill="FFFF00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244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000 00 78050</w:t>
            </w:r>
          </w:p>
        </w:tc>
        <w:tc>
          <w:tcPr>
            <w:tcW w:w="1470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000000" w:fill="FFFF00"/>
            <w:noWrap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363 889,00</w:t>
            </w:r>
          </w:p>
        </w:tc>
      </w:tr>
      <w:tr w:rsidR="003202EE" w:rsidRPr="003202EE" w:rsidTr="003202EE">
        <w:trPr>
          <w:trHeight w:val="51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1 010 007,70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1 010 007,70</w:t>
            </w:r>
          </w:p>
        </w:tc>
      </w:tr>
      <w:tr w:rsidR="003202EE" w:rsidRPr="003202EE" w:rsidTr="003202EE">
        <w:trPr>
          <w:trHeight w:val="5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3202EE">
              <w:rPr>
                <w:sz w:val="22"/>
                <w:szCs w:val="22"/>
              </w:rPr>
              <w:t>кульуры</w:t>
            </w:r>
            <w:proofErr w:type="spellEnd"/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1 010 007,70</w:t>
            </w:r>
          </w:p>
        </w:tc>
      </w:tr>
      <w:tr w:rsidR="003202EE" w:rsidRPr="003202EE" w:rsidTr="003202EE">
        <w:trPr>
          <w:trHeight w:val="829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1 010 007,70</w:t>
            </w:r>
          </w:p>
        </w:tc>
      </w:tr>
      <w:tr w:rsidR="003202EE" w:rsidRPr="003202EE" w:rsidTr="003202EE">
        <w:trPr>
          <w:trHeight w:val="803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000 00 44099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1 010 007,70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937 007,70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844 007,70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93 000,00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290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52 000,00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FFFFFF"/>
            <w:hideMark/>
          </w:tcPr>
          <w:p w:rsidR="003202EE" w:rsidRPr="003202EE" w:rsidRDefault="003202EE">
            <w:pPr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4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21 000,00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000000" w:fill="CCFFCC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74" w:type="dxa"/>
            <w:shd w:val="clear" w:color="000000" w:fill="CCFFCC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CC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CC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4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proofErr w:type="spellStart"/>
            <w:r w:rsidRPr="003202EE">
              <w:rPr>
                <w:sz w:val="22"/>
                <w:szCs w:val="22"/>
              </w:rPr>
              <w:t>Межбджетные</w:t>
            </w:r>
            <w:proofErr w:type="spellEnd"/>
            <w:r w:rsidRPr="003202EE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</w:t>
            </w:r>
          </w:p>
        </w:tc>
      </w:tr>
      <w:tr w:rsidR="003202EE" w:rsidRPr="003202EE" w:rsidTr="003202EE">
        <w:trPr>
          <w:trHeight w:val="43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0801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000 00 44299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6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411 000,00</w:t>
            </w:r>
          </w:p>
        </w:tc>
      </w:tr>
      <w:tr w:rsidR="003202EE" w:rsidRPr="003202EE" w:rsidTr="003202EE">
        <w:trPr>
          <w:trHeight w:val="7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000 00 49101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312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34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263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Социальное  обеспечение населения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1003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000 00 50586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321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262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000 00 10050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261 000,00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200 000,00</w:t>
            </w:r>
          </w:p>
        </w:tc>
      </w:tr>
      <w:tr w:rsidR="003202EE" w:rsidRPr="003202EE" w:rsidTr="003202EE">
        <w:trPr>
          <w:trHeight w:val="82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200 000,00</w:t>
            </w:r>
          </w:p>
        </w:tc>
      </w:tr>
      <w:tr w:rsidR="003202EE" w:rsidRPr="003202EE" w:rsidTr="003202EE">
        <w:trPr>
          <w:trHeight w:val="78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200 000,00</w:t>
            </w:r>
          </w:p>
        </w:tc>
      </w:tr>
      <w:tr w:rsidR="003202EE" w:rsidRPr="003202EE" w:rsidTr="003202EE">
        <w:trPr>
          <w:trHeight w:val="75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244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200 000,00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226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150 000,00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Увеличение стоимости основных фондов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340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50 000,00</w:t>
            </w:r>
          </w:p>
        </w:tc>
      </w:tr>
      <w:tr w:rsidR="003202EE" w:rsidRPr="003202EE" w:rsidTr="003202EE">
        <w:trPr>
          <w:trHeight w:val="405"/>
        </w:trPr>
        <w:tc>
          <w:tcPr>
            <w:tcW w:w="5827" w:type="dxa"/>
            <w:shd w:val="clear" w:color="000000" w:fill="CCFFFF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1174" w:type="dxa"/>
            <w:shd w:val="clear" w:color="000000" w:fill="CCFFFF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CCFFFF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CCFFFF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7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0,00</w:t>
            </w:r>
          </w:p>
        </w:tc>
      </w:tr>
      <w:tr w:rsidR="003202EE" w:rsidRPr="003202EE" w:rsidTr="003202EE">
        <w:trPr>
          <w:trHeight w:val="39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Субвенции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1102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000 00 51297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530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251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803"/>
        </w:trPr>
        <w:tc>
          <w:tcPr>
            <w:tcW w:w="5827" w:type="dxa"/>
            <w:shd w:val="clear" w:color="000000" w:fill="FFCC99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74" w:type="dxa"/>
            <w:shd w:val="clear" w:color="000000" w:fill="FFCC99"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4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FFCC99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000000" w:fill="FFCC99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90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802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1301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000 00 06502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700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Обслуживание государственного долга субъекта РФ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720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231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100 000,00</w:t>
            </w:r>
          </w:p>
        </w:tc>
      </w:tr>
      <w:tr w:rsidR="003202EE" w:rsidRPr="003202EE" w:rsidTr="003202EE">
        <w:trPr>
          <w:trHeight w:val="46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330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</w:tr>
      <w:tr w:rsidR="003202EE" w:rsidRPr="003202EE" w:rsidTr="003202EE">
        <w:trPr>
          <w:trHeight w:val="495"/>
        </w:trPr>
        <w:tc>
          <w:tcPr>
            <w:tcW w:w="5827" w:type="dxa"/>
            <w:shd w:val="clear" w:color="auto" w:fill="auto"/>
            <w:hideMark/>
          </w:tcPr>
          <w:p w:rsidR="003202EE" w:rsidRPr="003202EE" w:rsidRDefault="003202EE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4" w:type="dxa"/>
            <w:shd w:val="clear" w:color="auto" w:fill="auto"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3202EE" w:rsidRPr="003202EE" w:rsidRDefault="003202EE">
            <w:pPr>
              <w:jc w:val="center"/>
              <w:outlineLvl w:val="3"/>
              <w:rPr>
                <w:sz w:val="22"/>
                <w:szCs w:val="22"/>
              </w:rPr>
            </w:pPr>
            <w:r w:rsidRPr="003202EE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3202EE" w:rsidRPr="003202EE" w:rsidRDefault="003202EE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3202EE">
              <w:rPr>
                <w:b/>
                <w:bCs/>
                <w:sz w:val="22"/>
                <w:szCs w:val="22"/>
              </w:rPr>
              <w:t>9 427 732,00</w:t>
            </w:r>
          </w:p>
        </w:tc>
      </w:tr>
    </w:tbl>
    <w:p w:rsidR="003202EE" w:rsidRDefault="003202EE" w:rsidP="003202EE">
      <w:pPr>
        <w:shd w:val="clear" w:color="auto" w:fill="FFFFFF"/>
        <w:spacing w:line="317" w:lineRule="exact"/>
        <w:jc w:val="both"/>
      </w:pPr>
    </w:p>
    <w:sectPr w:rsidR="003202EE" w:rsidSect="003202EE">
      <w:pgSz w:w="16838" w:h="11906" w:orient="landscape"/>
      <w:pgMar w:top="1276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0187B"/>
    <w:rsid w:val="00002CE9"/>
    <w:rsid w:val="000333D5"/>
    <w:rsid w:val="00034808"/>
    <w:rsid w:val="000479F0"/>
    <w:rsid w:val="00076EBE"/>
    <w:rsid w:val="00097841"/>
    <w:rsid w:val="000E3D69"/>
    <w:rsid w:val="00120042"/>
    <w:rsid w:val="001210CE"/>
    <w:rsid w:val="001555CE"/>
    <w:rsid w:val="00165B21"/>
    <w:rsid w:val="001A09BE"/>
    <w:rsid w:val="001B452A"/>
    <w:rsid w:val="001E0663"/>
    <w:rsid w:val="001E37EE"/>
    <w:rsid w:val="001F1386"/>
    <w:rsid w:val="002B4009"/>
    <w:rsid w:val="002C0149"/>
    <w:rsid w:val="002C69AA"/>
    <w:rsid w:val="002F19CE"/>
    <w:rsid w:val="003202EE"/>
    <w:rsid w:val="003347D2"/>
    <w:rsid w:val="00344280"/>
    <w:rsid w:val="00345871"/>
    <w:rsid w:val="0035355F"/>
    <w:rsid w:val="00363B22"/>
    <w:rsid w:val="00366F7F"/>
    <w:rsid w:val="003B3028"/>
    <w:rsid w:val="003C65E4"/>
    <w:rsid w:val="00415166"/>
    <w:rsid w:val="00440692"/>
    <w:rsid w:val="0046660F"/>
    <w:rsid w:val="004E3A52"/>
    <w:rsid w:val="005124C5"/>
    <w:rsid w:val="00562AA4"/>
    <w:rsid w:val="00585F77"/>
    <w:rsid w:val="005A66C9"/>
    <w:rsid w:val="005B2025"/>
    <w:rsid w:val="005E51F6"/>
    <w:rsid w:val="0060187B"/>
    <w:rsid w:val="00647535"/>
    <w:rsid w:val="00682746"/>
    <w:rsid w:val="006A0DC2"/>
    <w:rsid w:val="006A5F77"/>
    <w:rsid w:val="006C6D36"/>
    <w:rsid w:val="006E03C4"/>
    <w:rsid w:val="00707207"/>
    <w:rsid w:val="00737195"/>
    <w:rsid w:val="0077422D"/>
    <w:rsid w:val="007A6FA3"/>
    <w:rsid w:val="00802CF9"/>
    <w:rsid w:val="0083006E"/>
    <w:rsid w:val="008432AE"/>
    <w:rsid w:val="00844CA2"/>
    <w:rsid w:val="008D0647"/>
    <w:rsid w:val="008D6C6E"/>
    <w:rsid w:val="00927338"/>
    <w:rsid w:val="009E2087"/>
    <w:rsid w:val="009E4137"/>
    <w:rsid w:val="00A031F0"/>
    <w:rsid w:val="00A376B1"/>
    <w:rsid w:val="00A831C6"/>
    <w:rsid w:val="00AA2AA6"/>
    <w:rsid w:val="00AC6B31"/>
    <w:rsid w:val="00AD1CD4"/>
    <w:rsid w:val="00AF00A1"/>
    <w:rsid w:val="00B13BB8"/>
    <w:rsid w:val="00B16937"/>
    <w:rsid w:val="00B45D96"/>
    <w:rsid w:val="00B503B8"/>
    <w:rsid w:val="00B648FB"/>
    <w:rsid w:val="00B66E16"/>
    <w:rsid w:val="00B731CF"/>
    <w:rsid w:val="00B835A0"/>
    <w:rsid w:val="00BA6641"/>
    <w:rsid w:val="00BD4BF3"/>
    <w:rsid w:val="00BF0E98"/>
    <w:rsid w:val="00C53B03"/>
    <w:rsid w:val="00C92241"/>
    <w:rsid w:val="00CA2948"/>
    <w:rsid w:val="00CB4499"/>
    <w:rsid w:val="00CB4BB4"/>
    <w:rsid w:val="00CF1572"/>
    <w:rsid w:val="00D1354C"/>
    <w:rsid w:val="00D32AB1"/>
    <w:rsid w:val="00D404A4"/>
    <w:rsid w:val="00D44C9A"/>
    <w:rsid w:val="00D477D5"/>
    <w:rsid w:val="00D47A99"/>
    <w:rsid w:val="00D52F51"/>
    <w:rsid w:val="00D56057"/>
    <w:rsid w:val="00DB0178"/>
    <w:rsid w:val="00DF6BD5"/>
    <w:rsid w:val="00E2300C"/>
    <w:rsid w:val="00E67309"/>
    <w:rsid w:val="00E9012A"/>
    <w:rsid w:val="00EA4A0A"/>
    <w:rsid w:val="00EC6B5B"/>
    <w:rsid w:val="00F10898"/>
    <w:rsid w:val="00F73081"/>
    <w:rsid w:val="00FD3E9D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F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202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02EE"/>
    <w:rPr>
      <w:color w:val="800080"/>
      <w:u w:val="single"/>
    </w:rPr>
  </w:style>
  <w:style w:type="paragraph" w:customStyle="1" w:styleId="xl63">
    <w:name w:val="xl63"/>
    <w:basedOn w:val="a"/>
    <w:rsid w:val="003202E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202EE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65">
    <w:name w:val="xl6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6">
    <w:name w:val="xl6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7">
    <w:name w:val="xl6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68">
    <w:name w:val="xl6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/>
      <w:sz w:val="28"/>
      <w:szCs w:val="28"/>
    </w:rPr>
  </w:style>
  <w:style w:type="paragraph" w:customStyle="1" w:styleId="xl70">
    <w:name w:val="xl7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75">
    <w:name w:val="xl7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6">
    <w:name w:val="xl7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77">
    <w:name w:val="xl7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4">
    <w:name w:val="xl8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3202E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3202EE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88">
    <w:name w:val="xl8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9">
    <w:name w:val="xl8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3202E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91">
    <w:name w:val="xl91"/>
    <w:basedOn w:val="a"/>
    <w:rsid w:val="003202EE"/>
    <w:pP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4">
    <w:name w:val="xl9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95">
    <w:name w:val="xl9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7">
    <w:name w:val="xl9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3202EE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sz w:val="28"/>
      <w:szCs w:val="28"/>
    </w:rPr>
  </w:style>
  <w:style w:type="paragraph" w:customStyle="1" w:styleId="xl101">
    <w:name w:val="xl10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5">
    <w:name w:val="xl10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06">
    <w:name w:val="xl10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7">
    <w:name w:val="xl10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08">
    <w:name w:val="xl10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1">
    <w:name w:val="xl11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5">
    <w:name w:val="xl11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16">
    <w:name w:val="xl11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8">
    <w:name w:val="xl11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9">
    <w:name w:val="xl11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21">
    <w:name w:val="xl12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3">
    <w:name w:val="xl12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6">
    <w:name w:val="xl12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29">
    <w:name w:val="xl12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0">
    <w:name w:val="xl13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3">
    <w:name w:val="xl133"/>
    <w:basedOn w:val="a"/>
    <w:rsid w:val="003202E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3202E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36">
    <w:name w:val="xl13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37">
    <w:name w:val="xl13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42">
    <w:name w:val="xl14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3">
    <w:name w:val="xl14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4">
    <w:name w:val="xl14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5">
    <w:name w:val="xl14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46">
    <w:name w:val="xl14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48">
    <w:name w:val="xl14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51">
    <w:name w:val="xl15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52">
    <w:name w:val="xl15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3202E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8">
    <w:name w:val="xl15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9">
    <w:name w:val="xl15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1">
    <w:name w:val="xl16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62">
    <w:name w:val="xl16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3">
    <w:name w:val="xl16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4">
    <w:name w:val="xl16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/>
      <w:sz w:val="28"/>
      <w:szCs w:val="28"/>
    </w:rPr>
  </w:style>
  <w:style w:type="paragraph" w:customStyle="1" w:styleId="xl165">
    <w:name w:val="xl16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/>
      <w:sz w:val="28"/>
      <w:szCs w:val="28"/>
    </w:rPr>
  </w:style>
  <w:style w:type="paragraph" w:customStyle="1" w:styleId="xl166">
    <w:name w:val="xl16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68">
    <w:name w:val="xl16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9">
    <w:name w:val="xl16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78">
    <w:name w:val="xl17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0">
    <w:name w:val="xl18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83">
    <w:name w:val="xl183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4">
    <w:name w:val="xl184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8">
    <w:name w:val="xl188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9">
    <w:name w:val="xl189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0">
    <w:name w:val="xl190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32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3202E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3">
    <w:name w:val="xl193"/>
    <w:basedOn w:val="a"/>
    <w:rsid w:val="003202E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3202E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3202E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3202E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7">
    <w:name w:val="xl197"/>
    <w:basedOn w:val="a"/>
    <w:rsid w:val="003202EE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98">
    <w:name w:val="xl198"/>
    <w:basedOn w:val="a"/>
    <w:rsid w:val="003202E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99">
    <w:name w:val="xl199"/>
    <w:basedOn w:val="a"/>
    <w:rsid w:val="003202EE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45;&#1064;&#1045;&#1053;&#1048;&#1071;%20&#1089;%20&#1087;&#1088;&#1080;&#1083;&#1086;&#1078;&#1077;&#1085;&#1080;&#1103;&#1084;&#1080;\&#1088;&#1077;&#1096;.%20&#1086;&#1090;%2023.08.3016&#1075;\&#1088;&#1077;&#1096;.%20&#1086;&#1090;%2023.08.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oWO97FWMl4kDrjNpM1731R2rYIYmTSaeoQ8xD+4+wq4=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gtlzCNGKcg2jsmWZ3ug7/W+Y34JBtE5rHZFja3Y8WtgHHFvjQDdKmo/+sQZpEfThO5rJ68tC
    dP0SzwAiKeDc8Q==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i+fv5Y34IK7+xqlojSAtYktR3Cc=</DigestValue>
      </Reference>
      <Reference URI="/word/fontTable.xml?ContentType=application/vnd.openxmlformats-officedocument.wordprocessingml.fontTable+xml">
        <DigestMethod Algorithm="http://www.w3.org/2000/09/xmldsig#sha1"/>
        <DigestValue>PQIZJ5cQzyq1blyGV1wGP0cmymc=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UQAmHrO08Y2rc8acMG5I1CVk2H4=</DigestValue>
      </Reference>
      <Reference URI="/word/styles.xml?ContentType=application/vnd.openxmlformats-officedocument.wordprocessingml.styles+xml">
        <DigestMethod Algorithm="http://www.w3.org/2000/09/xmldsig#sha1"/>
        <DigestValue>jXVkeLtkPYWk0G20u1A4QNRHau4=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njd4X2IHAjWPV/sXup9ixQYaxHk=</DigestValue>
      </Reference>
    </Manifest>
    <SignatureProperties>
      <SignatureProperty Id="idSignatureTime" Target="#idPackageSignature">
        <mdssi:SignatureTime>
          <mdssi:Format>YYYY-MM-DDThh:mm:ssTZD</mdssi:Format>
          <mdssi:Value>2017-12-15T07:22:07Z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1inZHBIwiIk2Tv6+vVRahwOuDDNV48imxoeDYjmf7pI=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EqlixQX2WTwocqiFL9WseSprlg6GS2odkHDdkoO4yZlaTcZirKMXC5rbeFkFsKFMWip0RHyW
    7lh8QnF3ACPZLQ==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i+fv5Y34IK7+xqlojSAtYktR3Cc=</DigestValue>
      </Reference>
      <Reference URI="/word/fontTable.xml?ContentType=application/vnd.openxmlformats-officedocument.wordprocessingml.fontTable+xml">
        <DigestMethod Algorithm="http://www.w3.org/2000/09/xmldsig#sha1"/>
        <DigestValue>PQIZJ5cQzyq1blyGV1wGP0cmymc=</DigestValue>
      </Reference>
      <Reference URI="/word/numbering.xml?ContentType=application/vnd.openxmlformats-officedocument.wordprocessingml.numbering+xml">
        <DigestMethod Algorithm="http://www.w3.org/2000/09/xmldsig#sha1"/>
        <DigestValue>o88MskWxsmJhp5aBNVNt/V0FFwk=</DigestValue>
      </Reference>
      <Reference URI="/word/settings.xml?ContentType=application/vnd.openxmlformats-officedocument.wordprocessingml.settings+xml">
        <DigestMethod Algorithm="http://www.w3.org/2000/09/xmldsig#sha1"/>
        <DigestValue>UQAmHrO08Y2rc8acMG5I1CVk2H4=</DigestValue>
      </Reference>
      <Reference URI="/word/styles.xml?ContentType=application/vnd.openxmlformats-officedocument.wordprocessingml.styles+xml">
        <DigestMethod Algorithm="http://www.w3.org/2000/09/xmldsig#sha1"/>
        <DigestValue>jXVkeLtkPYWk0G20u1A4QNRHau4=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njd4X2IHAjWPV/sXup9ixQYaxHk=</DigestValue>
      </Reference>
    </Manifest>
    <SignatureProperties>
      <SignatureProperty Id="idSignatureTime" Target="#idPackageSignature">
        <mdssi:SignatureTime>
          <mdssi:Format>YYYY-MM-DDThh:mm:ssTZD</mdssi:Format>
          <mdssi:Value>2017-12-18T23:23:20Z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реш. от 23.08.2016г.dotx</Template>
  <TotalTime>3</TotalTime>
  <Pages>19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2</cp:revision>
  <cp:lastPrinted>2016-08-25T00:31:00Z</cp:lastPrinted>
  <dcterms:created xsi:type="dcterms:W3CDTF">2017-09-26T19:55:00Z</dcterms:created>
  <dcterms:modified xsi:type="dcterms:W3CDTF">2017-09-26T19:55:00Z</dcterms:modified>
</cp:coreProperties>
</file>